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956F7D" w:rsidRPr="00956F7D" w:rsidTr="00956F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56F7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56F7D" w:rsidRPr="00956F7D" w:rsidTr="00956F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56F7D" w:rsidRPr="00956F7D" w:rsidTr="00956F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56F7D" w:rsidRPr="00956F7D" w:rsidTr="00956F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10.9419</w:t>
            </w:r>
          </w:p>
        </w:tc>
      </w:tr>
      <w:tr w:rsidR="00956F7D" w:rsidRPr="00956F7D" w:rsidTr="00956F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17.6952</w:t>
            </w:r>
          </w:p>
        </w:tc>
      </w:tr>
      <w:tr w:rsidR="00956F7D" w:rsidRPr="00956F7D" w:rsidTr="00956F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6F7D" w:rsidRPr="00956F7D" w:rsidRDefault="00956F7D" w:rsidP="00956F7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6F7D">
              <w:rPr>
                <w:rFonts w:ascii="Arial" w:hAnsi="Arial" w:cs="Arial"/>
                <w:sz w:val="24"/>
                <w:szCs w:val="24"/>
                <w:lang w:val="en-US"/>
              </w:rPr>
              <w:t>14.1653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F323B2" w:rsidRPr="00F323B2"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F323B2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F323B2" w:rsidRPr="00F323B2" w:rsidTr="00F323B2"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F323B2" w:rsidRPr="00F323B2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F323B2" w:rsidRPr="00F323B2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10.9561</w:t>
            </w:r>
          </w:p>
        </w:tc>
      </w:tr>
      <w:tr w:rsidR="00F323B2" w:rsidRPr="00F323B2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15.9873</w:t>
            </w:r>
          </w:p>
        </w:tc>
      </w:tr>
      <w:tr w:rsidR="00F323B2" w:rsidRPr="00F323B2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F323B2" w:rsidRPr="00F323B2" w:rsidRDefault="00F323B2" w:rsidP="00F323B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F323B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12.7664</w:t>
            </w:r>
          </w:p>
        </w:tc>
      </w:tr>
    </w:tbl>
    <w:p w:rsidR="00F323B2" w:rsidRPr="00035935" w:rsidRDefault="00F323B2" w:rsidP="00035935"/>
    <w:sectPr w:rsidR="00F323B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956F7D"/>
    <w:rsid w:val="00025128"/>
    <w:rsid w:val="00035935"/>
    <w:rsid w:val="001A36BC"/>
    <w:rsid w:val="00220021"/>
    <w:rsid w:val="002961E0"/>
    <w:rsid w:val="00685853"/>
    <w:rsid w:val="00775E6E"/>
    <w:rsid w:val="007E1A9E"/>
    <w:rsid w:val="00830DA9"/>
    <w:rsid w:val="008A1AC8"/>
    <w:rsid w:val="00956F7D"/>
    <w:rsid w:val="00AB3092"/>
    <w:rsid w:val="00B41E2D"/>
    <w:rsid w:val="00BE7473"/>
    <w:rsid w:val="00C8566A"/>
    <w:rsid w:val="00D54B08"/>
    <w:rsid w:val="00F3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7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6F7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56F7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56F7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56F7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56F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56F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56F7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56F7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56F7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56F7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56F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56F7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56F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56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7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6F7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56F7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56F7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56F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6F7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56F7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56F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56F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56F7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56F7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56F7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56F7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56F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56F7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56F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56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2015-03-17T15:46:00Z</dcterms:created>
  <dcterms:modified xsi:type="dcterms:W3CDTF">2015-03-17T15:46:00Z</dcterms:modified>
</cp:coreProperties>
</file>